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5" w:rsidP="00573E93" w:rsidRDefault="007224F5" w14:paraId="138A8682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7224F5" w:rsidP="00573E93" w:rsidRDefault="007224F5" w14:paraId="138A8683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7224F5" w:rsidP="00573E93" w:rsidRDefault="007224F5" w14:paraId="138A8684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573E93" w:rsidP="00573E93" w:rsidRDefault="00573E93" w14:paraId="138A8685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Pr="00845E8D" w:rsidR="00573E93" w:rsidP="00573E93" w:rsidRDefault="00573E93" w14:paraId="138A8686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 xml:space="preserve">FAC-SIMILE DELLA DOMANDA DI AMMISSIONE </w:t>
      </w:r>
    </w:p>
    <w:p w:rsidRPr="00845E8D" w:rsidR="00573E93" w:rsidP="00573E93" w:rsidRDefault="00573E93" w14:paraId="138A8687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Pr="00845E8D" w:rsidR="00573E93" w:rsidP="004C2976" w:rsidRDefault="00573E93" w14:paraId="138A8688" w14:textId="0BDC1DA1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 xml:space="preserve">Al </w:t>
      </w:r>
      <w:r w:rsidR="004C2976">
        <w:rPr>
          <w:rFonts w:ascii="Times New Roman" w:hAnsi="Times New Roman" w:cs="Times New Roman"/>
        </w:rPr>
        <w:t>Rettore</w:t>
      </w:r>
    </w:p>
    <w:p w:rsidRPr="00845E8D" w:rsidR="00573E93" w:rsidP="004C2976" w:rsidRDefault="00B36AD5" w14:paraId="138A8689" w14:textId="77777777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Pr="00845E8D" w:rsidR="00573E93">
        <w:rPr>
          <w:rFonts w:ascii="Times New Roman" w:hAnsi="Times New Roman" w:cs="Times New Roman"/>
        </w:rPr>
        <w:t xml:space="preserve">el Politecnico di Bari  </w:t>
      </w:r>
    </w:p>
    <w:p w:rsidRPr="00845E8D" w:rsidR="00E96C18" w:rsidP="004C2976" w:rsidRDefault="00573E93" w14:paraId="138A868A" w14:textId="77777777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Pr="00845E8D" w:rsidR="00AC1D87">
        <w:rPr>
          <w:rFonts w:ascii="Times New Roman" w:hAnsi="Times New Roman" w:cs="Times New Roman"/>
        </w:rPr>
        <w:t>Amendola, 126/b</w:t>
      </w:r>
    </w:p>
    <w:p w:rsidRPr="00845E8D" w:rsidR="00573E93" w:rsidP="004C2976" w:rsidRDefault="00AC1D87" w14:paraId="138A868B" w14:textId="77777777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Pr="00845E8D" w:rsidR="00573E93">
        <w:rPr>
          <w:rFonts w:ascii="Times New Roman" w:hAnsi="Times New Roman" w:cs="Times New Roman"/>
        </w:rPr>
        <w:t>BARI</w:t>
      </w:r>
    </w:p>
    <w:p w:rsidRPr="00845E8D" w:rsidR="00573E93" w:rsidP="00573E93" w:rsidRDefault="00573E93" w14:paraId="138A868C" w14:textId="77777777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Pr="00845E8D" w:rsidR="00573E93" w:rsidP="00573E93" w:rsidRDefault="00573E93" w14:paraId="138A868D" w14:textId="77777777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Pr="00845E8D" w:rsidR="00573E93" w:rsidP="00573E93" w:rsidRDefault="00B72C2E" w14:paraId="138A868E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Pr="00845E8D" w:rsidR="00573E93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Pr="00845E8D" w:rsidR="00573E93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Pr="00845E8D" w:rsidR="00C21FD5">
        <w:rPr>
          <w:rFonts w:ascii="Times New Roman" w:hAnsi="Times New Roman" w:cs="Times New Roman"/>
        </w:rPr>
        <w:t>_ (</w:t>
      </w:r>
      <w:r w:rsidRPr="00845E8D" w:rsidR="00573E93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Pr="00845E8D" w:rsidR="00573E93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Pr="00845E8D" w:rsidR="00C21FD5">
        <w:rPr>
          <w:rFonts w:ascii="Times New Roman" w:hAnsi="Times New Roman" w:cs="Times New Roman"/>
        </w:rPr>
        <w:t>Prov. (</w:t>
      </w:r>
      <w:r w:rsidRPr="00845E8D" w:rsidR="00573E93">
        <w:rPr>
          <w:rFonts w:ascii="Times New Roman" w:hAnsi="Times New Roman" w:cs="Times New Roman"/>
        </w:rPr>
        <w:t>____</w:t>
      </w:r>
      <w:r w:rsidRPr="00845E8D" w:rsidR="00C21FD5">
        <w:rPr>
          <w:rFonts w:ascii="Times New Roman" w:hAnsi="Times New Roman" w:cs="Times New Roman"/>
        </w:rPr>
        <w:t>_) il</w:t>
      </w:r>
      <w:r w:rsidRPr="00845E8D" w:rsidR="00573E93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Pr="00845E8D" w:rsidR="00573E93">
        <w:rPr>
          <w:rFonts w:ascii="Times New Roman" w:hAnsi="Times New Roman" w:cs="Times New Roman"/>
        </w:rPr>
        <w:t>(Prov.____) alla Via ________________________ C.A.P. ________,</w:t>
      </w:r>
      <w:r w:rsidRPr="00845E8D" w:rsidR="006A14A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Pr="00845E8D" w:rsidR="006A14AD">
        <w:rPr>
          <w:rFonts w:ascii="Times New Roman" w:hAnsi="Times New Roman" w:cs="Times New Roman"/>
        </w:rPr>
        <w:t>_______________</w:t>
      </w:r>
      <w:r w:rsidRPr="00845E8D" w:rsidR="00573E93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:rsidRPr="00845E8D" w:rsidR="00E06E67" w:rsidP="00573E93" w:rsidRDefault="00E06E67" w14:paraId="138A868F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573E93" w:rsidP="00573E93" w:rsidRDefault="00573E93" w14:paraId="138A8690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Pr="00845E8D" w:rsidR="00E06E67" w:rsidP="00573E93" w:rsidRDefault="00E06E67" w14:paraId="138A8691" w14:textId="77777777">
      <w:pPr>
        <w:pStyle w:val="Default"/>
        <w:jc w:val="center"/>
        <w:rPr>
          <w:rFonts w:ascii="Times New Roman" w:hAnsi="Times New Roman" w:cs="Times New Roman"/>
        </w:rPr>
      </w:pPr>
    </w:p>
    <w:p w:rsidR="0060481F" w:rsidP="00DD5A74" w:rsidRDefault="00573E93" w14:paraId="138A8692" w14:textId="24AD8A2E">
      <w:pPr>
        <w:pStyle w:val="NormaleWeb"/>
        <w:jc w:val="both"/>
        <w:rPr>
          <w:color w:val="000000"/>
        </w:rPr>
      </w:pPr>
      <w:r w:rsidR="00573E93">
        <w:rPr/>
        <w:t>di essere ammess</w:t>
      </w:r>
      <w:r w:rsidR="003704E2">
        <w:rPr/>
        <w:t>o/</w:t>
      </w:r>
      <w:r w:rsidR="00E972D8">
        <w:rPr/>
        <w:t xml:space="preserve">a </w:t>
      </w:r>
      <w:r w:rsidR="00E972D8">
        <w:rPr/>
        <w:t>al</w:t>
      </w:r>
      <w:r w:rsidR="00573E93">
        <w:rPr/>
        <w:t xml:space="preserve"> concorso, </w:t>
      </w:r>
      <w:r w:rsidR="00914AEC">
        <w:rPr/>
        <w:t>per titoli e colloquio</w:t>
      </w:r>
      <w:r w:rsidR="005341FF">
        <w:rPr/>
        <w:t xml:space="preserve">, </w:t>
      </w:r>
      <w:r w:rsidR="00573E93">
        <w:rPr/>
        <w:t xml:space="preserve">bandito </w:t>
      </w:r>
      <w:r w:rsidR="00CD293C">
        <w:rPr/>
        <w:t xml:space="preserve">dal </w:t>
      </w:r>
      <w:r w:rsidR="004C2976">
        <w:rPr/>
        <w:t>Settore Risorse Umane</w:t>
      </w:r>
      <w:r w:rsidR="00C14283">
        <w:rPr/>
        <w:t>-</w:t>
      </w:r>
      <w:r w:rsidR="004C2976">
        <w:rPr/>
        <w:t xml:space="preserve">Ufficio Contratti di Lavoro Autonomo e borse di studio </w:t>
      </w:r>
      <w:r w:rsidR="00AC1D87">
        <w:rPr/>
        <w:t xml:space="preserve">con </w:t>
      </w:r>
      <w:r w:rsidR="004C2976">
        <w:rPr/>
        <w:t>D.R</w:t>
      </w:r>
      <w:r w:rsidR="00762885">
        <w:rPr/>
        <w:t xml:space="preserve">. n. </w:t>
      </w:r>
      <w:r w:rsidR="03A71BB4">
        <w:rPr/>
        <w:t xml:space="preserve">1074 </w:t>
      </w:r>
      <w:r w:rsidR="00762885">
        <w:rPr/>
        <w:t xml:space="preserve">del </w:t>
      </w:r>
      <w:r w:rsidR="270E89DA">
        <w:rPr/>
        <w:t>17.10.</w:t>
      </w:r>
      <w:r w:rsidR="00762885">
        <w:rPr/>
        <w:t>202</w:t>
      </w:r>
      <w:r w:rsidR="2011D5A3">
        <w:rPr/>
        <w:t>2</w:t>
      </w:r>
      <w:r w:rsidR="00984615">
        <w:rPr/>
        <w:t xml:space="preserve"> </w:t>
      </w:r>
      <w:r w:rsidR="00573E93">
        <w:rPr/>
        <w:t>per l’attribuzione</w:t>
      </w:r>
      <w:r w:rsidR="00762885">
        <w:rPr/>
        <w:t xml:space="preserve"> </w:t>
      </w:r>
      <w:r w:rsidRPr="1FD2D5BF" w:rsidR="00441BD2">
        <w:rPr>
          <w:color w:val="000000" w:themeColor="text1" w:themeTint="FF" w:themeShade="FF"/>
        </w:rPr>
        <w:t xml:space="preserve">di n. </w:t>
      </w:r>
      <w:r w:rsidRPr="1FD2D5BF" w:rsidR="00323224">
        <w:rPr>
          <w:color w:val="000000" w:themeColor="text1" w:themeTint="FF" w:themeShade="FF"/>
        </w:rPr>
        <w:t>1 (una) borsa</w:t>
      </w:r>
      <w:bookmarkStart w:name="OLE_LINK30" w:id="0"/>
      <w:bookmarkStart w:name="OLE_LINK31" w:id="1"/>
      <w:bookmarkStart w:name="OLE_LINK41" w:id="2"/>
      <w:r w:rsidRPr="1FD2D5BF" w:rsidR="00762885">
        <w:rPr>
          <w:color w:val="000000" w:themeColor="text1" w:themeTint="FF" w:themeShade="FF"/>
        </w:rPr>
        <w:t xml:space="preserve"> </w:t>
      </w:r>
      <w:r w:rsidRPr="1FD2D5BF" w:rsidR="00441BD2">
        <w:rPr>
          <w:color w:val="000000" w:themeColor="text1" w:themeTint="FF" w:themeShade="FF"/>
        </w:rPr>
        <w:t xml:space="preserve">di studio </w:t>
      </w:r>
      <w:bookmarkEnd w:id="0"/>
      <w:bookmarkEnd w:id="1"/>
      <w:bookmarkEnd w:id="2"/>
      <w:r w:rsidRPr="1FD2D5BF" w:rsidR="00F7592C">
        <w:rPr>
          <w:i w:val="1"/>
          <w:iCs w:val="1"/>
          <w:color w:val="000000" w:themeColor="text1" w:themeTint="FF" w:themeShade="FF"/>
        </w:rPr>
        <w:t>post-</w:t>
      </w:r>
      <w:proofErr w:type="spellStart"/>
      <w:r w:rsidRPr="1FD2D5BF" w:rsidR="00F7592C">
        <w:rPr>
          <w:i w:val="1"/>
          <w:iCs w:val="1"/>
          <w:color w:val="000000" w:themeColor="text1" w:themeTint="FF" w:themeShade="FF"/>
        </w:rPr>
        <w:t>lauream</w:t>
      </w:r>
      <w:proofErr w:type="spellEnd"/>
      <w:r w:rsidRPr="1FD2D5BF" w:rsidR="00F7592C">
        <w:rPr>
          <w:color w:val="000000" w:themeColor="text1" w:themeTint="FF" w:themeShade="FF"/>
        </w:rPr>
        <w:t xml:space="preserve">, </w:t>
      </w:r>
      <w:r w:rsidRPr="1FD2D5BF" w:rsidR="00762885">
        <w:rPr>
          <w:color w:val="000000" w:themeColor="text1" w:themeTint="FF" w:themeShade="FF"/>
        </w:rPr>
        <w:t>nell'ambito del</w:t>
      </w:r>
      <w:r w:rsidRPr="1FD2D5BF" w:rsidR="00F7592C">
        <w:rPr>
          <w:color w:val="000000" w:themeColor="text1" w:themeTint="FF" w:themeShade="FF"/>
        </w:rPr>
        <w:t xml:space="preserve"> Progetto di ricerca </w:t>
      </w:r>
      <w:r w:rsidRPr="1FD2D5BF" w:rsidR="00F7592C">
        <w:rPr>
          <w:color w:val="000000" w:themeColor="text1" w:themeTint="FF" w:themeShade="FF"/>
        </w:rPr>
        <w:t>“</w:t>
      </w:r>
      <w:r w:rsidRPr="1FD2D5BF" w:rsidR="004C2976">
        <w:rPr>
          <w:color w:val="000000" w:themeColor="text1" w:themeTint="FF" w:themeShade="FF"/>
        </w:rPr>
        <w:t>ARS01_00906 “</w:t>
      </w:r>
      <w:proofErr w:type="gramStart"/>
      <w:r w:rsidRPr="1FD2D5BF" w:rsidR="004C2976">
        <w:rPr>
          <w:color w:val="000000" w:themeColor="text1" w:themeTint="FF" w:themeShade="FF"/>
        </w:rPr>
        <w:t>TITAN”-</w:t>
      </w:r>
      <w:proofErr w:type="gramEnd"/>
      <w:r w:rsidRPr="1FD2D5BF" w:rsidR="004C2976">
        <w:rPr>
          <w:color w:val="000000" w:themeColor="text1" w:themeTint="FF" w:themeShade="FF"/>
        </w:rPr>
        <w:t xml:space="preserve"> CUP D36C18000960005-RNA-COR 4264037 Cod. Id. “PON_</w:t>
      </w:r>
      <w:proofErr w:type="gramStart"/>
      <w:r w:rsidRPr="1FD2D5BF" w:rsidR="004C2976">
        <w:rPr>
          <w:color w:val="000000" w:themeColor="text1" w:themeTint="FF" w:themeShade="FF"/>
        </w:rPr>
        <w:t>TITAN</w:t>
      </w:r>
      <w:r w:rsidRPr="1FD2D5BF" w:rsidR="00F7592C">
        <w:rPr>
          <w:color w:val="000000" w:themeColor="text1" w:themeTint="FF" w:themeShade="FF"/>
        </w:rPr>
        <w:t>”</w:t>
      </w:r>
      <w:r w:rsidR="00914AEC">
        <w:rPr/>
        <w:t>-</w:t>
      </w:r>
      <w:proofErr w:type="gramEnd"/>
      <w:r w:rsidR="00762885">
        <w:rPr/>
        <w:t xml:space="preserve"> Responsabile </w:t>
      </w:r>
      <w:r w:rsidR="00421A6F">
        <w:rPr/>
        <w:t>Scientifico Prof</w:t>
      </w:r>
      <w:r w:rsidR="00984615">
        <w:rPr/>
        <w:t>.</w:t>
      </w:r>
      <w:r w:rsidR="00762885">
        <w:rPr/>
        <w:t xml:space="preserve"> </w:t>
      </w:r>
      <w:r w:rsidR="004C2976">
        <w:rPr/>
        <w:t xml:space="preserve">Giuseppe </w:t>
      </w:r>
      <w:proofErr w:type="spellStart"/>
      <w:r w:rsidR="004C2976">
        <w:rPr/>
        <w:t>Pascazio</w:t>
      </w:r>
      <w:proofErr w:type="spellEnd"/>
      <w:r w:rsidR="00804886">
        <w:rPr/>
        <w:t>;</w:t>
      </w:r>
    </w:p>
    <w:p w:rsidR="00573E93" w:rsidP="00DD5A74" w:rsidRDefault="004F47A0" w14:paraId="138A8693" w14:textId="77777777">
      <w:pPr>
        <w:pStyle w:val="NormaleWeb"/>
        <w:jc w:val="both"/>
      </w:pPr>
      <w:r>
        <w:rPr>
          <w:color w:val="000000"/>
        </w:rPr>
        <w:t xml:space="preserve">a tal fine, </w:t>
      </w:r>
      <w:r w:rsidRPr="00845E8D" w:rsidR="00573E93">
        <w:t>ai sensi degli artt. 4</w:t>
      </w:r>
      <w:r w:rsidR="009D7EA7">
        <w:t xml:space="preserve">6 e 47 del D.P.R. n. 445/2000, </w:t>
      </w:r>
      <w:r w:rsidRPr="00845E8D" w:rsidR="00573E93">
        <w:t>consapevole che chiunque rilascia dichiarazioni mendaci, forma atti falsi o ne fa uso è punito ai sensi del codice penale e delle leggi speciali in materia,</w:t>
      </w:r>
    </w:p>
    <w:p w:rsidRPr="00845E8D" w:rsidR="00D236EF" w:rsidP="00D236EF" w:rsidRDefault="00D236EF" w14:paraId="138A8694" w14:textId="77777777">
      <w:pPr>
        <w:autoSpaceDE w:val="0"/>
        <w:autoSpaceDN w:val="0"/>
        <w:adjustRightInd w:val="0"/>
        <w:jc w:val="both"/>
      </w:pPr>
    </w:p>
    <w:p w:rsidRPr="00845E8D" w:rsidR="00C75447" w:rsidP="00C75447" w:rsidRDefault="00C75447" w14:paraId="138A8695" w14:textId="7777777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Pr="00845E8D" w:rsidR="00C75447" w:rsidP="00C75447" w:rsidRDefault="00C75447" w14:paraId="138A8696" w14:textId="7777777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Pr="00ED44D6" w:rsidR="00ED44D6" w:rsidP="00ED44D6" w:rsidRDefault="00ED44D6" w14:paraId="138A8697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:rsidRPr="00ED44D6" w:rsidR="00ED44D6" w:rsidP="00ED44D6" w:rsidRDefault="00ED44D6" w14:paraId="138A8698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Pr="00ED44D6" w:rsidR="00ED44D6" w:rsidP="00ED44D6" w:rsidRDefault="00ED44D6" w14:paraId="138A8699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Pr="00DD5A74" w:rsidR="00ED44D6" w:rsidP="00DD5A74" w:rsidRDefault="00ED44D6" w14:paraId="138A869A" w14:textId="5643CD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4C2976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 w:rsidR="004C2976"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Pr="00ED44D6" w:rsidR="00ED44D6" w:rsidP="00ED44D6" w:rsidRDefault="00ED44D6" w14:paraId="138A869B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Pr="00ED44D6" w:rsidR="00ED44D6" w:rsidP="00ED44D6" w:rsidRDefault="00ED44D6" w14:paraId="138A869C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Pr="00ED44D6" w:rsidR="00ED44D6" w:rsidP="00ED44D6" w:rsidRDefault="00ED44D6" w14:paraId="138A869D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Pr="00ED44D6" w:rsidR="00ED44D6" w:rsidP="00ED44D6" w:rsidRDefault="00ED44D6" w14:paraId="138A869E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DD5A74" w:rsidP="004F47A0" w:rsidRDefault="00ED44D6" w14:paraId="138A869F" w14:textId="777777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:rsidRPr="00DD5A74" w:rsidR="00C75447" w:rsidP="004F47A0" w:rsidRDefault="00ED44D6" w14:paraId="138A86A0" w14:textId="4AB9CC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>g</w:t>
      </w:r>
      <w:r w:rsidRPr="00DD5A74" w:rsidR="0026360F">
        <w:rPr>
          <w:rFonts w:ascii="Times New Roman" w:hAnsi="Times New Roman" w:cs="Times New Roman"/>
          <w:color w:val="auto"/>
        </w:rPr>
        <w:t xml:space="preserve">) </w:t>
      </w:r>
      <w:r w:rsidRPr="00DD5A74" w:rsidR="00C75447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Pr="00DD5A74" w:rsidR="0044479E">
        <w:rPr>
          <w:rFonts w:ascii="Times New Roman" w:hAnsi="Times New Roman" w:cs="Times New Roman"/>
          <w:color w:val="auto"/>
        </w:rPr>
        <w:t xml:space="preserve">i parentela o di affinità fino </w:t>
      </w:r>
      <w:r w:rsidRPr="00DD5A74" w:rsidR="00C75447">
        <w:rPr>
          <w:rFonts w:ascii="Times New Roman" w:hAnsi="Times New Roman" w:cs="Times New Roman"/>
          <w:color w:val="auto"/>
        </w:rPr>
        <w:t xml:space="preserve">al </w:t>
      </w:r>
      <w:r w:rsidRPr="00DD5A74" w:rsidR="00FC0D77">
        <w:rPr>
          <w:rFonts w:ascii="Times New Roman" w:hAnsi="Times New Roman" w:cs="Times New Roman"/>
          <w:color w:val="auto"/>
        </w:rPr>
        <w:t>IV</w:t>
      </w:r>
      <w:r w:rsidRPr="00DD5A74" w:rsidR="00C75447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Pr="00DD5A74" w:rsidR="004F47A0">
        <w:rPr>
          <w:rFonts w:ascii="Times New Roman" w:hAnsi="Times New Roman" w:cs="Times New Roman"/>
          <w:color w:val="auto"/>
        </w:rPr>
        <w:t xml:space="preserve">Dipartimento di </w:t>
      </w:r>
      <w:r w:rsidR="004C2976">
        <w:rPr>
          <w:rFonts w:ascii="Times New Roman" w:hAnsi="Times New Roman" w:cs="Times New Roman"/>
          <w:color w:val="auto"/>
        </w:rPr>
        <w:t>Meccanica, Matematica e Management</w:t>
      </w:r>
      <w:r w:rsidR="00323224">
        <w:rPr>
          <w:rFonts w:ascii="Times New Roman" w:hAnsi="Times New Roman" w:cs="Times New Roman"/>
          <w:color w:val="auto"/>
        </w:rPr>
        <w:t xml:space="preserve"> (D</w:t>
      </w:r>
      <w:r w:rsidR="004C2976">
        <w:rPr>
          <w:rFonts w:ascii="Times New Roman" w:hAnsi="Times New Roman" w:cs="Times New Roman"/>
          <w:color w:val="auto"/>
        </w:rPr>
        <w:t>MMM</w:t>
      </w:r>
      <w:bookmarkStart w:name="_GoBack" w:id="3"/>
      <w:bookmarkEnd w:id="3"/>
      <w:r w:rsidR="00323224">
        <w:rPr>
          <w:rFonts w:ascii="Times New Roman" w:hAnsi="Times New Roman" w:cs="Times New Roman"/>
          <w:color w:val="auto"/>
        </w:rPr>
        <w:t>)</w:t>
      </w:r>
      <w:r w:rsidRPr="00DD5A74" w:rsidR="00C75447">
        <w:rPr>
          <w:rFonts w:ascii="Times New Roman" w:hAnsi="Times New Roman" w:cs="Times New Roman"/>
          <w:color w:val="auto"/>
        </w:rPr>
        <w:t>ovver</w:t>
      </w:r>
      <w:r w:rsidRPr="00DD5A74" w:rsidR="00F67A0D">
        <w:rPr>
          <w:rFonts w:ascii="Times New Roman" w:hAnsi="Times New Roman" w:cs="Times New Roman"/>
          <w:color w:val="auto"/>
        </w:rPr>
        <w:t>o con il Rettore, il Direttore G</w:t>
      </w:r>
      <w:r w:rsidRPr="00DD5A74" w:rsidR="00C75447">
        <w:rPr>
          <w:rFonts w:ascii="Times New Roman" w:hAnsi="Times New Roman" w:cs="Times New Roman"/>
          <w:color w:val="auto"/>
        </w:rPr>
        <w:t>enerale o un componente del Consiglio</w:t>
      </w:r>
      <w:r w:rsidRPr="00323224" w:rsidR="00C75447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Pr="00ED44D6" w:rsidR="00ED44D6" w:rsidP="00ED44D6" w:rsidRDefault="00ED44D6" w14:paraId="138A86A1" w14:textId="77777777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D5E72" w:rsidP="007274E2" w:rsidRDefault="00ED44D6" w14:paraId="138A86A2" w14:textId="77777777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:rsidR="008D5E72" w:rsidP="007274E2" w:rsidRDefault="008D5E72" w14:paraId="138A86A3" w14:textId="77777777">
      <w:pPr>
        <w:jc w:val="both"/>
        <w:rPr>
          <w:color w:val="000000"/>
        </w:rPr>
      </w:pPr>
    </w:p>
    <w:p w:rsidRPr="00845E8D" w:rsidR="007274E2" w:rsidP="007274E2" w:rsidRDefault="007274E2" w14:paraId="138A86A4" w14:textId="77777777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Pr="00845E8D" w:rsidR="007274E2" w:rsidP="007274E2" w:rsidRDefault="007274E2" w14:paraId="138A86A5" w14:textId="77777777">
      <w:pPr>
        <w:jc w:val="both"/>
        <w:rPr>
          <w:color w:val="000000"/>
        </w:rPr>
      </w:pPr>
    </w:p>
    <w:p w:rsidRPr="00845E8D" w:rsidR="007274E2" w:rsidP="007274E2" w:rsidRDefault="007274E2" w14:paraId="138A86A6" w14:textId="77777777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:rsidRPr="00845E8D" w:rsidR="00C75447" w:rsidP="00C75447" w:rsidRDefault="00C75447" w14:paraId="138A86A7" w14:textId="7777777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Pr="00845E8D" w:rsidR="00C75447" w:rsidP="00C75447" w:rsidRDefault="00C75447" w14:paraId="138A86A8" w14:textId="7777777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Pr="00845E8D" w:rsidR="00F85C03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Pr="00845E8D" w:rsidR="00F85C03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:rsidR="0037017A" w:rsidP="00C75447" w:rsidRDefault="0037017A" w14:paraId="138A86A9" w14:textId="7777777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Pr="00845E8D" w:rsidR="00C75447" w:rsidP="00C75447" w:rsidRDefault="00C75447" w14:paraId="138A86AA" w14:textId="7777777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Pr="00845E8D" w:rsidR="00F85C03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Pr="00845E8D" w:rsidR="00F85C03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Pr="00845E8D" w:rsidR="00E311B4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Pr="00845E8D" w:rsidR="00C75447" w:rsidP="00C75447" w:rsidRDefault="00C75447" w14:paraId="138A86AB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C75447" w:rsidP="00C75447" w:rsidRDefault="00C75447" w14:paraId="138A86AC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C75447" w:rsidP="00C75447" w:rsidRDefault="00C75447" w14:paraId="138A86AD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C75447" w:rsidP="00C75447" w:rsidRDefault="00C75447" w14:paraId="138A86AE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Pr="00845E8D" w:rsidR="00CA2301">
        <w:rPr>
          <w:rFonts w:ascii="Times New Roman" w:hAnsi="Times New Roman" w:cs="Times New Roman"/>
        </w:rPr>
        <w:t>_________ _______________</w:t>
      </w:r>
    </w:p>
    <w:p w:rsidRPr="00845E8D" w:rsidR="00C75447" w:rsidP="00C75447" w:rsidRDefault="00C75447" w14:paraId="138A86AF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C75447" w:rsidP="00C75447" w:rsidRDefault="00C75447" w14:paraId="138A86B0" w14:textId="77777777">
      <w:pPr>
        <w:pStyle w:val="Default"/>
        <w:rPr>
          <w:rFonts w:ascii="Times New Roman" w:hAnsi="Times New Roman" w:cs="Times New Roman"/>
        </w:rPr>
      </w:pPr>
    </w:p>
    <w:p w:rsidRPr="00845E8D" w:rsidR="00C75447" w:rsidP="00C75447" w:rsidRDefault="00C75447" w14:paraId="138A86B1" w14:textId="7777777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 xml:space="preserve">Firma del dichiarante </w:t>
      </w:r>
    </w:p>
    <w:p w:rsidRPr="00845E8D" w:rsidR="00C75447" w:rsidP="00C75447" w:rsidRDefault="00C75447" w14:paraId="138A86B2" w14:textId="77777777">
      <w:pPr>
        <w:pStyle w:val="Default"/>
        <w:rPr>
          <w:rFonts w:ascii="Times New Roman" w:hAnsi="Times New Roman" w:cs="Times New Roman"/>
        </w:rPr>
      </w:pPr>
    </w:p>
    <w:p w:rsidRPr="00845E8D" w:rsidR="00C75447" w:rsidP="00C75447" w:rsidRDefault="00C75447" w14:paraId="138A86B3" w14:textId="7777777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>____________________</w:t>
      </w:r>
      <w:r w:rsidRPr="00845E8D" w:rsidR="00CA2301">
        <w:rPr>
          <w:rFonts w:ascii="Times New Roman" w:hAnsi="Times New Roman" w:cs="Times New Roman"/>
        </w:rPr>
        <w:t>_______</w:t>
      </w:r>
    </w:p>
    <w:p w:rsidRPr="00845E8D" w:rsidR="00C75447" w:rsidP="00C75447" w:rsidRDefault="00C75447" w14:paraId="138A86B4" w14:textId="77777777">
      <w:pPr>
        <w:pStyle w:val="Default"/>
        <w:rPr>
          <w:rFonts w:ascii="Times New Roman" w:hAnsi="Times New Roman" w:cs="Times New Roman"/>
        </w:rPr>
      </w:pPr>
    </w:p>
    <w:p w:rsidRPr="00845E8D" w:rsidR="00C75447" w:rsidP="00C75447" w:rsidRDefault="00C75447" w14:paraId="138A86B5" w14:textId="77777777">
      <w:pPr>
        <w:pStyle w:val="Default"/>
        <w:rPr>
          <w:rFonts w:ascii="Times New Roman" w:hAnsi="Times New Roman" w:cs="Times New Roman"/>
        </w:rPr>
      </w:pPr>
    </w:p>
    <w:p w:rsidRPr="00845E8D" w:rsidR="00C75447" w:rsidP="00C75447" w:rsidRDefault="00C75447" w14:paraId="138A86B6" w14:textId="7777777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Pr="00845E8D" w:rsidR="00B10AC7" w:rsidP="00B10AC7" w:rsidRDefault="00573E93" w14:paraId="138A86B7" w14:textId="7777777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 w:rsidR="00B10AC7">
        <w:rPr>
          <w:rFonts w:ascii="Times New Roman" w:hAnsi="Times New Roman" w:cs="Times New Roman"/>
        </w:rPr>
        <w:lastRenderedPageBreak/>
        <w:t xml:space="preserve">Allegato 2) </w:t>
      </w:r>
    </w:p>
    <w:p w:rsidRPr="00845E8D" w:rsidR="00B10AC7" w:rsidP="00B10AC7" w:rsidRDefault="00B10AC7" w14:paraId="138A86B8" w14:textId="77777777">
      <w:pPr>
        <w:pStyle w:val="Default"/>
        <w:jc w:val="center"/>
        <w:rPr>
          <w:rFonts w:ascii="Times New Roman" w:hAnsi="Times New Roman" w:cs="Times New Roman"/>
        </w:rPr>
      </w:pPr>
    </w:p>
    <w:p w:rsidRPr="00845E8D" w:rsidR="00B10AC7" w:rsidP="00B10AC7" w:rsidRDefault="00B10AC7" w14:paraId="138A86B9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:rsidRPr="00845E8D" w:rsidR="00B10AC7" w:rsidP="00B10AC7" w:rsidRDefault="00B10AC7" w14:paraId="138A86BA" w14:textId="7777777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Pr="00845E8D" w:rsidR="00B10AC7" w:rsidP="00B10AC7" w:rsidRDefault="00B10AC7" w14:paraId="138A86BB" w14:textId="7777777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Pr="00845E8D" w:rsidR="003305DA" w:rsidP="00B10AC7" w:rsidRDefault="00A14B36" w14:paraId="138A86BC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Pr="00845E8D" w:rsidR="00BC17DB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Pr="00845E8D" w:rsidR="00BC17DB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Pr="00845E8D" w:rsidR="00BC17DB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:rsidRPr="00845E8D" w:rsidR="00A14B36" w:rsidP="00B10AC7" w:rsidRDefault="00A14B36" w14:paraId="138A86BD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D236EF" w:rsidRDefault="00B10AC7" w14:paraId="138A86BE" w14:textId="77777777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Pr="00845E8D" w:rsidR="00B10AC7" w:rsidP="00427CED" w:rsidRDefault="00B10AC7" w14:paraId="138A86BF" w14:textId="77777777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Pr="00845E8D" w:rsidR="00B10AC7" w:rsidP="00B10AC7" w:rsidRDefault="00B10AC7" w14:paraId="138A86C0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C1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Pr="00845E8D" w:rsidR="00B10AC7" w:rsidP="00B10AC7" w:rsidRDefault="00B10AC7" w14:paraId="138A86C2" w14:textId="77777777">
      <w:pPr>
        <w:pStyle w:val="Default"/>
        <w:jc w:val="center"/>
        <w:rPr>
          <w:rFonts w:ascii="Times New Roman" w:hAnsi="Times New Roman" w:cs="Times New Roman"/>
        </w:rPr>
      </w:pPr>
    </w:p>
    <w:p w:rsidRPr="00845E8D" w:rsidR="00B10AC7" w:rsidP="00B10AC7" w:rsidRDefault="00B10AC7" w14:paraId="138A86C3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Pr="00845E8D" w:rsidR="00B10AC7" w:rsidP="00B10AC7" w:rsidRDefault="00B10AC7" w14:paraId="138A86C4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Pr="00845E8D" w:rsidR="00B10AC7" w:rsidP="00573E93" w:rsidRDefault="00B10AC7" w14:paraId="138A86C5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C6" w14:textId="7777777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Pr="00845E8D" w:rsidR="00B64E7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Pr="00845E8D" w:rsidR="00B64E7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Pr="00845E8D" w:rsidR="00D27FA2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Pr="00845E8D" w:rsidR="00B10AC7" w:rsidP="00B10AC7" w:rsidRDefault="00B10AC7" w14:paraId="138A86C7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8C10B9" w:rsidP="00B10AC7" w:rsidRDefault="008C10B9" w14:paraId="138A86C8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B10AC7" w:rsidP="00B10AC7" w:rsidRDefault="00B10AC7" w14:paraId="138A86C9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Pr="00845E8D" w:rsidR="00545929">
        <w:rPr>
          <w:rFonts w:ascii="Times New Roman" w:hAnsi="Times New Roman" w:cs="Times New Roman"/>
        </w:rPr>
        <w:t>_______________</w:t>
      </w:r>
    </w:p>
    <w:p w:rsidR="0092438D" w:rsidP="00B10AC7" w:rsidRDefault="0092438D" w14:paraId="138A86CA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92438D" w:rsidP="00B10AC7" w:rsidRDefault="0092438D" w14:paraId="138A86CB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00CC5" w14:paraId="138A86CC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>__________________________</w:t>
      </w:r>
    </w:p>
    <w:p w:rsidRPr="00845E8D" w:rsidR="00B10AC7" w:rsidP="00B10AC7" w:rsidRDefault="00B10AC7" w14:paraId="138A86CD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 xml:space="preserve">Firma del dichiarante </w:t>
      </w:r>
    </w:p>
    <w:p w:rsidRPr="00845E8D" w:rsidR="00B10AC7" w:rsidP="00B10AC7" w:rsidRDefault="00B10AC7" w14:paraId="138A86CE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CF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D0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D1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D2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D3" w14:textId="7777777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Pr="00845E8D" w:rsidR="00B10AC7" w:rsidP="00B10AC7" w:rsidRDefault="00B10AC7" w14:paraId="138A86D4" w14:textId="7777777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Pr="00845E8D" w:rsidR="00B10AC7" w:rsidP="00B10AC7" w:rsidRDefault="00B10AC7" w14:paraId="138A86D5" w14:textId="77777777">
      <w:pPr>
        <w:pStyle w:val="Default"/>
        <w:jc w:val="center"/>
        <w:rPr>
          <w:rFonts w:ascii="Times New Roman" w:hAnsi="Times New Roman" w:cs="Times New Roman"/>
        </w:rPr>
      </w:pPr>
    </w:p>
    <w:p w:rsidRPr="00845E8D" w:rsidR="00B10AC7" w:rsidP="00B10AC7" w:rsidRDefault="00B10AC7" w14:paraId="138A86D6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Pr="00845E8D" w:rsidR="00B10AC7" w:rsidP="00B10AC7" w:rsidRDefault="00B10AC7" w14:paraId="138A86D7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Pr="00845E8D" w:rsidR="00B10AC7" w:rsidP="00B10AC7" w:rsidRDefault="00B10AC7" w14:paraId="138A86D8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10AC7" w14:paraId="138A86D9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A14B36" w:rsidP="00B10AC7" w:rsidRDefault="00A14B36" w14:paraId="138A86DA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Pr="00845E8D" w:rsidR="004C2023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Pr="00845E8D" w:rsidR="004C2023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Pr="00845E8D" w:rsidR="004C2023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:rsidR="00914AEC" w:rsidP="00D236EF" w:rsidRDefault="00914AEC" w14:paraId="138A86DB" w14:textId="77777777">
      <w:pPr>
        <w:autoSpaceDE w:val="0"/>
        <w:autoSpaceDN w:val="0"/>
        <w:adjustRightInd w:val="0"/>
        <w:jc w:val="both"/>
      </w:pPr>
    </w:p>
    <w:p w:rsidRPr="00845E8D" w:rsidR="00B10AC7" w:rsidP="00D236EF" w:rsidRDefault="00B10AC7" w14:paraId="138A86DC" w14:textId="77777777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Pr="00845E8D" w:rsidR="00B10AC7" w:rsidP="00885DFB" w:rsidRDefault="00B10AC7" w14:paraId="138A86DD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Pr="00845E8D" w:rsidR="00B10AC7" w:rsidP="00B10AC7" w:rsidRDefault="00B10AC7" w14:paraId="138A86DE" w14:textId="77777777">
      <w:pPr>
        <w:pStyle w:val="Default"/>
        <w:rPr>
          <w:rFonts w:ascii="Times New Roman" w:hAnsi="Times New Roman" w:cs="Times New Roman"/>
        </w:rPr>
      </w:pPr>
    </w:p>
    <w:p w:rsidRPr="00845E8D" w:rsidR="00B10AC7" w:rsidP="00B10AC7" w:rsidRDefault="00B10AC7" w14:paraId="138A86DF" w14:textId="7777777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Pr="00845E8D" w:rsidR="00B10AC7" w:rsidP="00B10AC7" w:rsidRDefault="00B10AC7" w14:paraId="138A86E0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Pr="00845E8D" w:rsidR="00B10AC7" w:rsidP="00B10AC7" w:rsidRDefault="00B10AC7" w14:paraId="138A86E1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10AC7" w14:paraId="138A86E2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10AC7" w14:paraId="138A86E3" w14:textId="7777777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Pr="00845E8D" w:rsidR="00E311B4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Pr="00845E8D" w:rsidR="00B10AC7" w:rsidP="00B10AC7" w:rsidRDefault="00B10AC7" w14:paraId="138A86E4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10AC7" w14:paraId="138A86E5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10AC7" w14:paraId="138A86E6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Pr="00845E8D" w:rsidR="00545929">
        <w:rPr>
          <w:rFonts w:ascii="Times New Roman" w:hAnsi="Times New Roman" w:cs="Times New Roman"/>
        </w:rPr>
        <w:t>_______________</w:t>
      </w:r>
    </w:p>
    <w:p w:rsidRPr="00845E8D" w:rsidR="00B10AC7" w:rsidP="00B10AC7" w:rsidRDefault="00B10AC7" w14:paraId="138A86E7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B10AC7" w:rsidP="00B10AC7" w:rsidRDefault="00B10AC7" w14:paraId="138A86E8" w14:textId="77777777">
      <w:pPr>
        <w:pStyle w:val="Default"/>
        <w:jc w:val="both"/>
        <w:rPr>
          <w:rFonts w:ascii="Times New Roman" w:hAnsi="Times New Roman" w:cs="Times New Roman"/>
        </w:rPr>
      </w:pPr>
    </w:p>
    <w:p w:rsidR="009B75B3" w:rsidP="00B10AC7" w:rsidRDefault="009B75B3" w14:paraId="138A86E9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9B75B3" w:rsidP="00B10AC7" w:rsidRDefault="009B75B3" w14:paraId="138A86EA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845E8D" w:rsidR="00B10AC7" w:rsidP="00B10AC7" w:rsidRDefault="00B10AC7" w14:paraId="138A86EB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 w:rsidR="00B00CC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:rsidRPr="00845E8D" w:rsidR="00B10AC7" w:rsidP="00E84FB5" w:rsidRDefault="00B10AC7" w14:paraId="138A86EC" w14:textId="7777777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>Firma del dichiarante</w:t>
      </w:r>
    </w:p>
    <w:sectPr w:rsidRPr="00845E8D" w:rsidR="00B10AC7" w:rsidSect="00DB123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attachedTemplate r:id="rId1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4D17"/>
    <w:rsid w:val="00056D33"/>
    <w:rsid w:val="000836AF"/>
    <w:rsid w:val="000A72E5"/>
    <w:rsid w:val="000B5F3F"/>
    <w:rsid w:val="000F0930"/>
    <w:rsid w:val="000F1246"/>
    <w:rsid w:val="000F1DF3"/>
    <w:rsid w:val="00103E50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C2976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85DFB"/>
    <w:rsid w:val="008C10B9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A14B36"/>
    <w:rsid w:val="00A165B4"/>
    <w:rsid w:val="00A20C4F"/>
    <w:rsid w:val="00A33C29"/>
    <w:rsid w:val="00A70F28"/>
    <w:rsid w:val="00A77D6D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  <w:rsid w:val="03A71BB4"/>
    <w:rsid w:val="1FD2D5BF"/>
    <w:rsid w:val="2011D5A3"/>
    <w:rsid w:val="270E89DA"/>
    <w:rsid w:val="3C2EA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682"/>
  <w15:docId w15:val="{ABFDF7C2-85F0-4187-AEA4-B9C0BA8C85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D4669C"/>
    <w:rPr>
      <w:rFonts w:ascii="Times New Roman" w:hAnsi="Times New Roman" w:eastAsia="Times New Roman"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573E93"/>
    <w:pPr>
      <w:autoSpaceDE w:val="0"/>
      <w:autoSpaceDN w:val="0"/>
      <w:adjustRightInd w:val="0"/>
    </w:pPr>
    <w:rPr>
      <w:rFonts w:ascii="Garamond" w:hAnsi="Garamond" w:eastAsia="Times New Roman" w:cs="Garamond"/>
      <w:color w:val="000000"/>
      <w:sz w:val="24"/>
      <w:szCs w:val="24"/>
    </w:rPr>
  </w:style>
  <w:style w:type="paragraph" w:styleId="Corpodeltesto21" w:customStyle="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Paragrafoelenco1" w:customStyle="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7224F5"/>
    <w:rPr>
      <w:rFonts w:ascii="Segoe UI" w:hAnsi="Segoe UI" w:eastAsia="Times New Roman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8" ma:contentTypeDescription="Creare un nuovo documento." ma:contentTypeScope="" ma:versionID="99cebed6fd3ec53d0cb062e77b3f6294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97f5b9613b30fc4d6dabb6967f506e5a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056FA-8F98-44E3-B586-6C8D5719CCAC}">
  <ds:schemaRefs>
    <ds:schemaRef ds:uri="3a9f531b-3f70-47df-a0d9-c8d39942630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25543-2815-4EC5-9068-CF46282D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Allegati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1)</dc:title>
  <dc:creator>Microsoft Office User</dc:creator>
  <lastModifiedBy>Maria Antonietta Antonelli</lastModifiedBy>
  <revision>7</revision>
  <lastPrinted>2019-01-25T11:30:00.0000000Z</lastPrinted>
  <dcterms:created xsi:type="dcterms:W3CDTF">2020-06-19T09:14:00.0000000Z</dcterms:created>
  <dcterms:modified xsi:type="dcterms:W3CDTF">2022-10-17T12:49:23.9763089Z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